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_x0000_s1026" o:spid="_x0000_s1026" o:spt="172" type="#_x0000_t172" style="position:absolute;left:0pt;margin-left:-20.8pt;margin-top:38.95pt;height:93.6pt;width:452.6pt;z-index:251659264;mso-width-relative:page;mso-height-relative:page;" fillcolor="#FF0000" filled="t" stroked="t" coordsize="21600,21600" adj="224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烈山区退役军人事务局文件" style="font-family:方正小标宋简体;font-size:72pt;v-text-align:center;"/>
          </v:shape>
        </w:pi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退役军人字〔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0"/>
          <w:szCs w:val="20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104140</wp:posOffset>
                </wp:positionV>
                <wp:extent cx="547560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.45pt;margin-top:8.2pt;height:0pt;width:431.15pt;z-index:251664384;mso-width-relative:page;mso-height-relative:page;" filled="f" stroked="t" coordsize="21600,21600" o:gfxdata="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BhLQ3XAAAACQEAAA8AAAAAAAAAAQAgAAAAIgAA&#10;AGRycy9kb3ducmV2LnhtbFBLAQIUABQAAAAIAIdO4kC+8HL80AEAAI4DAAAOAAAAAAAAAAEAIAAA&#10;ACYBAABkcnMvZTJvRG9jLnhtbFBLBQYAAAAABgAGAFkBAABoBQAAAAA=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烈山区退役军人服务站站长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业务培训工作的通知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各镇办、村居（社区）退役军人服务站：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根据区退役军人事务局年度培训计划安排，定于9月27日组织服务站站长业务培训。现将有关事项通知如下：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一、培训时间与地点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时间：9月27日（上午8点开始报到，8点30正式开始培训）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地点：烈山区沱河路与花山路交叉口美豪酒店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退役军人服务工作业务知识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三、培训对象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各镇办、村居（社区）服务站站长。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请各单位按照区委关于疫情防控工作有关要求，认真排查参会人员情况，14天内无发烧、咳嗽等症状的人员才能参加培训。凡是近期有疫情中高风险地区旅行史，或与确诊病例行程轨迹有交集的同志，请务必不要参加本次培训。请各镇办通知参会人员做好自身防护，如实上报个人情况，参会时主动出示“安康码”，并接受体温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2、请各镇办根据通知要求，认真落实参训人员，未报名人员不得参会。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联系人：马华伦  张亮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联系电话：0561-4088081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淮北市烈山区退役军人事务局</w:t>
      </w:r>
    </w:p>
    <w:p>
      <w:pPr>
        <w:widowControl w:val="0"/>
        <w:numPr>
          <w:ilvl w:val="0"/>
          <w:numId w:val="0"/>
        </w:num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2020年9月22日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D0F14"/>
    <w:rsid w:val="05DB237F"/>
    <w:rsid w:val="0EE17418"/>
    <w:rsid w:val="19C03717"/>
    <w:rsid w:val="1CBD53D7"/>
    <w:rsid w:val="5F76054C"/>
    <w:rsid w:val="5FCD0F14"/>
    <w:rsid w:val="673C024C"/>
    <w:rsid w:val="6D535020"/>
    <w:rsid w:val="7B3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2020-09-22T04:24:00Z</dcterms:created>
  <dc:creator>尘埃落定</dc:creator>
  <cp:lastModifiedBy>尘埃落定</cp:lastModifiedBy>
  <cp:lastPrinted>2020-09-22T06:39:00Z</cp:lastPrinted>
  <dcterms:modified xsi:type="dcterms:W3CDTF">2021-01-22T09:47:19Z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